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学业奖学金综合得分计算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表</w:t>
      </w:r>
    </w:p>
    <w:p>
      <w:pPr>
        <w:rPr>
          <w:rFonts w:hint="eastAsia"/>
          <w:lang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068"/>
        <w:gridCol w:w="1087"/>
        <w:gridCol w:w="1425"/>
        <w:gridCol w:w="196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是否为推免生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课程成绩分（学术报告得分）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课程成绩分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（学术报告得分）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2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科研成果分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4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704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例：1、发表sci论文一篇，题目《XXXXXXX》:+18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  <w:tc>
          <w:tcPr>
            <w:tcW w:w="704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日常表现分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4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704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704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4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综合得分（以上三项总分）</w:t>
            </w:r>
          </w:p>
        </w:tc>
        <w:tc>
          <w:tcPr>
            <w:tcW w:w="487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DA6B6"/>
    <w:multiLevelType w:val="singleLevel"/>
    <w:tmpl w:val="C17DA6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C7288"/>
    <w:rsid w:val="08DC32FC"/>
    <w:rsid w:val="2E2D222F"/>
    <w:rsid w:val="37CC72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2018-11-01T03:11:00Z</dcterms:created>
  <dc:creator>hp</dc:creator>
  <cp:lastModifiedBy>hp</cp:lastModifiedBy>
  <dcterms:modified xsi:type="dcterms:W3CDTF">2018-11-01T07:29:52Z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